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6" w:rsidRPr="00695B6F" w:rsidRDefault="00AA125E" w:rsidP="00695B6F">
      <w:pPr>
        <w:jc w:val="center"/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</w:pPr>
      <w:r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  <w:t xml:space="preserve">SOMMERSAMLING </w:t>
      </w:r>
      <w:r w:rsidR="00B47006" w:rsidRPr="00695B6F"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  <w:t>LØRDAG 1 AUGUST</w:t>
      </w:r>
    </w:p>
    <w:p w:rsidR="00B47006" w:rsidRPr="00695B6F" w:rsidRDefault="00AA125E" w:rsidP="00695B6F">
      <w:pPr>
        <w:jc w:val="center"/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</w:pPr>
      <w:r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  <w:t>10</w:t>
      </w:r>
      <w:r w:rsidR="00B47006" w:rsidRPr="00695B6F">
        <w:rPr>
          <w:rFonts w:ascii="Lucida Sans" w:hAnsi="Lucida Sans"/>
          <w:b/>
          <w:noProof/>
          <w:color w:val="242424"/>
          <w:sz w:val="32"/>
          <w:szCs w:val="32"/>
          <w:lang w:eastAsia="nb-NO"/>
        </w:rPr>
        <w:t>00- 1700</w:t>
      </w:r>
    </w:p>
    <w:p w:rsidR="00695B6F" w:rsidRDefault="00695B6F" w:rsidP="00695B6F">
      <w:pPr>
        <w:jc w:val="center"/>
        <w:rPr>
          <w:rFonts w:ascii="Lucida Sans" w:hAnsi="Lucida Sans"/>
          <w:b/>
          <w:noProof/>
          <w:color w:val="242424"/>
          <w:sz w:val="24"/>
          <w:szCs w:val="24"/>
          <w:lang w:eastAsia="nb-NO"/>
        </w:rPr>
      </w:pPr>
    </w:p>
    <w:p w:rsidR="00AA125E" w:rsidRPr="006B262E" w:rsidRDefault="00AA125E" w:rsidP="00AA125E">
      <w:pPr>
        <w:rPr>
          <w:rFonts w:ascii="Lucida Sans" w:hAnsi="Lucida Sans"/>
          <w:noProof/>
          <w:color w:val="242424"/>
          <w:sz w:val="24"/>
          <w:szCs w:val="24"/>
          <w:lang w:val="nn-NO" w:eastAsia="nb-NO"/>
        </w:rPr>
      </w:pPr>
      <w:r w:rsidRPr="006B262E">
        <w:rPr>
          <w:rFonts w:ascii="Lucida Sans" w:hAnsi="Lucida Sans"/>
          <w:noProof/>
          <w:color w:val="242424"/>
          <w:sz w:val="24"/>
          <w:szCs w:val="24"/>
          <w:lang w:val="nn-NO" w:eastAsia="nb-NO"/>
        </w:rPr>
        <w:t>1000: Oppmøte</w:t>
      </w:r>
      <w:r w:rsidR="006B262E" w:rsidRPr="006B262E">
        <w:rPr>
          <w:rFonts w:ascii="Lucida Sans" w:hAnsi="Lucida Sans"/>
          <w:noProof/>
          <w:color w:val="242424"/>
          <w:sz w:val="24"/>
          <w:szCs w:val="24"/>
          <w:lang w:val="nn-NO" w:eastAsia="nb-NO"/>
        </w:rPr>
        <w:t xml:space="preserve"> i øvre sving/speakerbua/målgang 500 m</w:t>
      </w:r>
    </w:p>
    <w:p w:rsidR="00AA125E" w:rsidRDefault="00AA125E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>1030: Felles oppvarming og oppdeling i grupper</w:t>
      </w:r>
    </w:p>
    <w:p w:rsidR="00AA125E" w:rsidRDefault="00775FD8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 w:rsidRPr="00695B6F">
        <w:rPr>
          <w:rFonts w:ascii="Lucida Sans" w:hAnsi="Lucida Sans"/>
          <w:b/>
          <w:noProof/>
          <w:color w:val="242424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5D7B4BC9" wp14:editId="5E1754C8">
            <wp:simplePos x="0" y="0"/>
            <wp:positionH relativeFrom="column">
              <wp:posOffset>3081020</wp:posOffset>
            </wp:positionH>
            <wp:positionV relativeFrom="paragraph">
              <wp:posOffset>290830</wp:posOffset>
            </wp:positionV>
            <wp:extent cx="2750185" cy="2842895"/>
            <wp:effectExtent l="0" t="0" r="0" b="0"/>
            <wp:wrapSquare wrapText="bothSides"/>
            <wp:docPr id="1" name="Bilde 1" descr="http://vikingskipet.com/wp-content/uploads/2015/01/DSC_02521-59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ingskipet.com/wp-content/uploads/2015/01/DSC_02521-594x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5E">
        <w:rPr>
          <w:rFonts w:ascii="Lucida Sans" w:hAnsi="Lucida Sans"/>
          <w:noProof/>
          <w:color w:val="242424"/>
          <w:sz w:val="24"/>
          <w:szCs w:val="24"/>
          <w:lang w:eastAsia="nb-NO"/>
        </w:rPr>
        <w:t>1100: Barmarkstrening/øvelser</w:t>
      </w:r>
    </w:p>
    <w:p w:rsidR="00AA125E" w:rsidRDefault="00775FD8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>1145: Istrening</w:t>
      </w:r>
    </w:p>
    <w:p w:rsidR="00AA125E" w:rsidRDefault="00AA125E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 xml:space="preserve">1300: </w:t>
      </w:r>
      <w:r w:rsidR="006B262E">
        <w:rPr>
          <w:rFonts w:ascii="Lucida Sans" w:hAnsi="Lucida Sans"/>
          <w:noProof/>
          <w:color w:val="242424"/>
          <w:sz w:val="24"/>
          <w:szCs w:val="24"/>
          <w:lang w:eastAsia="nb-NO"/>
        </w:rPr>
        <w:t>Pizza</w:t>
      </w:r>
      <w:bookmarkStart w:id="0" w:name="_GoBack"/>
      <w:bookmarkEnd w:id="0"/>
    </w:p>
    <w:p w:rsidR="00AA125E" w:rsidRDefault="00775FD8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>1430: Istrening</w:t>
      </w:r>
    </w:p>
    <w:p w:rsidR="00AA125E" w:rsidRDefault="006B262E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>1600</w:t>
      </w:r>
      <w:r w:rsidR="00AA125E">
        <w:rPr>
          <w:rFonts w:ascii="Lucida Sans" w:hAnsi="Lucida Sans"/>
          <w:noProof/>
          <w:color w:val="242424"/>
          <w:sz w:val="24"/>
          <w:szCs w:val="24"/>
          <w:lang w:eastAsia="nb-NO"/>
        </w:rPr>
        <w:t>: Bading i Ankerskogen</w:t>
      </w:r>
    </w:p>
    <w:p w:rsidR="00AA125E" w:rsidRDefault="006B262E" w:rsidP="00AA125E">
      <w:pPr>
        <w:rPr>
          <w:rFonts w:ascii="Lucida Sans" w:hAnsi="Lucida Sans"/>
          <w:noProof/>
          <w:color w:val="242424"/>
          <w:sz w:val="24"/>
          <w:szCs w:val="24"/>
          <w:lang w:eastAsia="nb-NO"/>
        </w:rPr>
      </w:pPr>
      <w:r>
        <w:rPr>
          <w:rFonts w:ascii="Lucida Sans" w:hAnsi="Lucida Sans"/>
          <w:noProof/>
          <w:color w:val="242424"/>
          <w:sz w:val="24"/>
          <w:szCs w:val="24"/>
          <w:lang w:eastAsia="nb-NO"/>
        </w:rPr>
        <w:t>1730: Avslutning</w:t>
      </w:r>
    </w:p>
    <w:p w:rsidR="00695B6F" w:rsidRPr="00695B6F" w:rsidRDefault="00695B6F" w:rsidP="00695B6F">
      <w:pPr>
        <w:jc w:val="center"/>
        <w:rPr>
          <w:rFonts w:ascii="Lucida Sans" w:hAnsi="Lucida Sans"/>
          <w:b/>
          <w:noProof/>
          <w:color w:val="242424"/>
          <w:sz w:val="24"/>
          <w:szCs w:val="24"/>
          <w:lang w:eastAsia="nb-NO"/>
        </w:rPr>
      </w:pPr>
    </w:p>
    <w:p w:rsidR="00695B6F" w:rsidRP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Trenere for dagen:</w:t>
      </w:r>
    </w:p>
    <w:p w:rsidR="00775FD8" w:rsidRP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Jan Peter Stebergløkken</w:t>
      </w:r>
      <w:r>
        <w:rPr>
          <w:rFonts w:ascii="Lucida Sans" w:hAnsi="Lucida Sans"/>
          <w:noProof/>
          <w:color w:val="242424"/>
          <w:sz w:val="20"/>
          <w:szCs w:val="20"/>
          <w:lang w:eastAsia="nb-NO"/>
        </w:rPr>
        <w:t>, tlf 91162861</w:t>
      </w:r>
    </w:p>
    <w:p w:rsidR="00775FD8" w:rsidRP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Leif Tore Johansen</w:t>
      </w:r>
      <w:r>
        <w:rPr>
          <w:rFonts w:ascii="Lucida Sans" w:hAnsi="Lucida Sans"/>
          <w:noProof/>
          <w:color w:val="242424"/>
          <w:sz w:val="20"/>
          <w:szCs w:val="20"/>
          <w:lang w:eastAsia="nb-NO"/>
        </w:rPr>
        <w:t>, tlf 901 02 024</w:t>
      </w:r>
    </w:p>
    <w:p w:rsid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Liv Tove Wego</w:t>
      </w:r>
    </w:p>
    <w:p w:rsid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>
        <w:rPr>
          <w:rFonts w:ascii="Lucida Sans" w:hAnsi="Lucida Sans"/>
          <w:noProof/>
          <w:color w:val="242424"/>
          <w:sz w:val="20"/>
          <w:szCs w:val="20"/>
          <w:lang w:eastAsia="nb-NO"/>
        </w:rPr>
        <w:t>Tilstede for kretsen: Camilla Melgård, tlf 911 87 023</w:t>
      </w:r>
    </w:p>
    <w:p w:rsidR="00775FD8" w:rsidRPr="00775FD8" w:rsidRDefault="00775FD8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>
        <w:rPr>
          <w:rFonts w:ascii="Lucida Sans" w:hAnsi="Lucida Sans"/>
          <w:noProof/>
          <w:color w:val="242424"/>
          <w:sz w:val="20"/>
          <w:szCs w:val="20"/>
          <w:lang w:eastAsia="nb-NO"/>
        </w:rPr>
        <w:t xml:space="preserve">Kretsen dekker inngang Vikingskipet og Ankerskogen for alle løperne, i tillegg til pizza etter badingen. </w:t>
      </w:r>
    </w:p>
    <w:p w:rsidR="00775FD8" w:rsidRPr="00695B6F" w:rsidRDefault="00775FD8" w:rsidP="00695B6F">
      <w:pPr>
        <w:jc w:val="center"/>
        <w:rPr>
          <w:rFonts w:ascii="Lucida Sans" w:hAnsi="Lucida Sans"/>
          <w:b/>
          <w:noProof/>
          <w:color w:val="242424"/>
          <w:sz w:val="24"/>
          <w:szCs w:val="24"/>
          <w:lang w:eastAsia="nb-NO"/>
        </w:rPr>
      </w:pPr>
    </w:p>
    <w:p w:rsidR="00695B6F" w:rsidRPr="00775FD8" w:rsidRDefault="00695B6F" w:rsidP="00775FD8">
      <w:pPr>
        <w:rPr>
          <w:rFonts w:ascii="Lucida Sans" w:hAnsi="Lucida Sans"/>
          <w:noProof/>
          <w:color w:val="242424"/>
          <w:sz w:val="20"/>
          <w:szCs w:val="20"/>
          <w:lang w:eastAsia="nb-NO"/>
        </w:rPr>
      </w:pP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Husk:</w:t>
      </w:r>
      <w:r w:rsid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 xml:space="preserve"> </w:t>
      </w: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Skøyter</w:t>
      </w:r>
      <w:r w:rsid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, j</w:t>
      </w: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oggesko</w:t>
      </w:r>
      <w:r w:rsid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, t</w:t>
      </w: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reningsklær</w:t>
      </w:r>
      <w:r w:rsid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 xml:space="preserve"> </w:t>
      </w: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(for å være ute og inne)</w:t>
      </w:r>
      <w:r w:rsid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, m</w:t>
      </w:r>
      <w:r w:rsidRPr="00775FD8">
        <w:rPr>
          <w:rFonts w:ascii="Lucida Sans" w:hAnsi="Lucida Sans"/>
          <w:noProof/>
          <w:color w:val="242424"/>
          <w:sz w:val="20"/>
          <w:szCs w:val="20"/>
          <w:lang w:eastAsia="nb-NO"/>
        </w:rPr>
        <w:t>atpakke/drikke</w:t>
      </w:r>
    </w:p>
    <w:p w:rsidR="00B47006" w:rsidRPr="00695B6F" w:rsidRDefault="00B47006" w:rsidP="00695B6F">
      <w:pPr>
        <w:jc w:val="center"/>
        <w:rPr>
          <w:rFonts w:ascii="Lucida Sans" w:hAnsi="Lucida Sans"/>
          <w:b/>
          <w:noProof/>
          <w:color w:val="242424"/>
          <w:sz w:val="24"/>
          <w:szCs w:val="24"/>
          <w:lang w:eastAsia="nb-NO"/>
        </w:rPr>
      </w:pPr>
    </w:p>
    <w:p w:rsidR="00AF2563" w:rsidRPr="00695B6F" w:rsidRDefault="00AF2563" w:rsidP="00695B6F">
      <w:pPr>
        <w:jc w:val="center"/>
        <w:rPr>
          <w:rFonts w:ascii="Lucida Sans" w:hAnsi="Lucida Sans"/>
          <w:b/>
          <w:sz w:val="24"/>
          <w:szCs w:val="24"/>
        </w:rPr>
      </w:pPr>
    </w:p>
    <w:p w:rsidR="00695B6F" w:rsidRPr="00695B6F" w:rsidRDefault="00695B6F" w:rsidP="00695B6F">
      <w:pPr>
        <w:jc w:val="center"/>
        <w:rPr>
          <w:rFonts w:ascii="Lucida Sans" w:hAnsi="Lucida Sans"/>
          <w:b/>
          <w:sz w:val="24"/>
          <w:szCs w:val="24"/>
        </w:rPr>
      </w:pPr>
      <w:r w:rsidRPr="00695B6F">
        <w:rPr>
          <w:rFonts w:ascii="Lucida Sans" w:hAnsi="Lucida Sans"/>
          <w:b/>
          <w:sz w:val="24"/>
          <w:szCs w:val="24"/>
        </w:rPr>
        <w:t>Velkommen!</w:t>
      </w:r>
    </w:p>
    <w:p w:rsidR="00695B6F" w:rsidRPr="00695B6F" w:rsidRDefault="00695B6F" w:rsidP="00695B6F">
      <w:pPr>
        <w:jc w:val="center"/>
        <w:rPr>
          <w:rFonts w:ascii="Lucida Sans" w:hAnsi="Lucida Sans"/>
          <w:b/>
          <w:sz w:val="24"/>
          <w:szCs w:val="24"/>
        </w:rPr>
      </w:pPr>
      <w:r w:rsidRPr="00695B6F">
        <w:rPr>
          <w:rFonts w:ascii="Lucida Sans" w:hAnsi="Lucida Sans"/>
          <w:b/>
          <w:sz w:val="24"/>
          <w:szCs w:val="24"/>
        </w:rPr>
        <w:t>Hilsen Oppland Skøytekrets</w:t>
      </w:r>
    </w:p>
    <w:p w:rsidR="00695B6F" w:rsidRDefault="00695B6F"/>
    <w:sectPr w:rsidR="0069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6"/>
    <w:rsid w:val="00695B6F"/>
    <w:rsid w:val="006B262E"/>
    <w:rsid w:val="00775FD8"/>
    <w:rsid w:val="00AA125E"/>
    <w:rsid w:val="00AF2563"/>
    <w:rsid w:val="00B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00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9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00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9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94B7E52B.dotm</Template>
  <TotalTime>19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Sivertsen</dc:creator>
  <cp:lastModifiedBy>Solfrid Sivertsen</cp:lastModifiedBy>
  <cp:revision>4</cp:revision>
  <dcterms:created xsi:type="dcterms:W3CDTF">2015-07-28T06:23:00Z</dcterms:created>
  <dcterms:modified xsi:type="dcterms:W3CDTF">2015-07-28T06:42:00Z</dcterms:modified>
</cp:coreProperties>
</file>